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E2" w:rsidRDefault="001D16E2" w:rsidP="001D16E2">
      <w:pPr>
        <w:spacing w:before="288" w:after="48"/>
        <w:jc w:val="center"/>
        <w:outlineLvl w:val="1"/>
        <w:rPr>
          <w:rFonts w:asciiTheme="minorHAnsi" w:hAnsiTheme="minorHAnsi" w:cs="Arial"/>
          <w:b/>
          <w:bCs/>
          <w:kern w:val="36"/>
          <w:sz w:val="28"/>
          <w:szCs w:val="28"/>
        </w:rPr>
      </w:pPr>
      <w:r>
        <w:rPr>
          <w:rFonts w:asciiTheme="minorHAnsi" w:hAnsiTheme="minorHAnsi" w:cs="Arial"/>
          <w:b/>
          <w:bCs/>
          <w:kern w:val="36"/>
          <w:sz w:val="28"/>
          <w:szCs w:val="28"/>
        </w:rPr>
        <w:t>Klachtenformulier</w:t>
      </w:r>
    </w:p>
    <w:p w:rsidR="001D16E2" w:rsidRDefault="001D16E2" w:rsidP="001D16E2">
      <w:pPr>
        <w:spacing w:before="240"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Indien u een klacht heeft over </w:t>
      </w:r>
      <w:r w:rsidR="00B2378D">
        <w:rPr>
          <w:rFonts w:asciiTheme="minorHAnsi" w:hAnsiTheme="minorHAnsi" w:cs="Arial"/>
          <w:sz w:val="22"/>
          <w:szCs w:val="22"/>
        </w:rPr>
        <w:t>van Yperen &amp; Partners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die u schriftelijk kenbaar wenst te maken verzoeken wij u gebruik te maken van dit formulier, en deze te verzenden onder vermelding van vertrouwelijk en ter attentie van de directie. </w:t>
      </w:r>
    </w:p>
    <w:p w:rsidR="001D16E2" w:rsidRDefault="001D16E2" w:rsidP="001D16E2">
      <w:pPr>
        <w:spacing w:before="240"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Voor een beschrijving van het verdere verloop van de behandeling van uw klacht verwijzen we naar onze klachtenprocedure. 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2"/>
      </w:tblGrid>
      <w:tr w:rsidR="001D16E2" w:rsidTr="001D16E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Naam cliënt (organisatie)</w:t>
            </w:r>
          </w:p>
        </w:tc>
      </w:tr>
      <w:tr w:rsidR="001D16E2" w:rsidTr="001D16E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Naam (persoonlijk)</w:t>
            </w:r>
          </w:p>
        </w:tc>
      </w:tr>
      <w:tr w:rsidR="001D16E2" w:rsidTr="001D16E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</w:tr>
      <w:tr w:rsidR="001D16E2" w:rsidTr="001D16E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Postcode/plaats</w:t>
            </w:r>
          </w:p>
        </w:tc>
      </w:tr>
      <w:tr w:rsidR="001D16E2" w:rsidTr="001D16E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</w:p>
        </w:tc>
      </w:tr>
      <w:tr w:rsidR="001D16E2" w:rsidTr="001D16E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Email-adres</w:t>
            </w:r>
          </w:p>
        </w:tc>
      </w:tr>
    </w:tbl>
    <w:p w:rsidR="001D16E2" w:rsidRDefault="001D16E2" w:rsidP="001D16E2">
      <w:pPr>
        <w:spacing w:before="240"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Voor een snelle en zorgvuldige behandeling van uw klacht vragen wij u uw klacht zo concreet mogelijk te beschrijven: wat is de aard en omvang van het probleem, wat en/of wie betreft het? Hoe lang speelt het al; heeft het zich één of meerdere keren voorgedaan?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2"/>
      </w:tblGrid>
      <w:tr w:rsidR="001D16E2" w:rsidTr="001D16E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Omschrijving klacht(en):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1D16E2" w:rsidRDefault="001D16E2" w:rsidP="001D16E2">
      <w:pPr>
        <w:spacing w:before="240"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Indien relevant: als u al een idee heeft over een mogelijke oplossing of anderszins de reactie die u van ons wenst: Wat zou dat dan zijn?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2"/>
      </w:tblGrid>
      <w:tr w:rsidR="001D16E2" w:rsidTr="001D16E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Gewenste oplossing/reactie: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1D16E2" w:rsidRDefault="001D16E2" w:rsidP="001D16E2">
      <w:pPr>
        <w:spacing w:before="240"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 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2"/>
      </w:tblGrid>
      <w:tr w:rsidR="001D16E2" w:rsidRPr="001D16E2" w:rsidTr="001D16E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Heeft u al telefonisch contact gehad over de klacht, en zo ja met wie, en wat is daar uit gekomen?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 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1D16E2" w:rsidRDefault="001D16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1D16E2" w:rsidRDefault="001D16E2" w:rsidP="001D16E2">
      <w:pPr>
        <w:spacing w:before="240"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Datum: ……/……/…………..</w:t>
      </w:r>
    </w:p>
    <w:p w:rsidR="001D16E2" w:rsidRDefault="001D16E2" w:rsidP="001D16E2">
      <w:pPr>
        <w:spacing w:before="240" w:after="24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Handtekening: ………………………………………..</w:t>
      </w:r>
    </w:p>
    <w:p w:rsidR="009C27CC" w:rsidRDefault="007111CF"/>
    <w:sectPr w:rsidR="009C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E2"/>
    <w:rsid w:val="001D16E2"/>
    <w:rsid w:val="002949D6"/>
    <w:rsid w:val="004706F2"/>
    <w:rsid w:val="007111CF"/>
    <w:rsid w:val="00B2378D"/>
    <w:rsid w:val="00DC3089"/>
    <w:rsid w:val="00F1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9B0B-16B2-44F2-9622-E8DE677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16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41ADAFE3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Roeloffs</cp:lastModifiedBy>
  <cp:revision>2</cp:revision>
  <dcterms:created xsi:type="dcterms:W3CDTF">2015-08-24T19:41:00Z</dcterms:created>
  <dcterms:modified xsi:type="dcterms:W3CDTF">2015-08-24T19:41:00Z</dcterms:modified>
</cp:coreProperties>
</file>